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28" w:rsidRPr="003C7C93" w:rsidRDefault="00EF5028" w:rsidP="00EF5028">
      <w:pPr>
        <w:jc w:val="center"/>
        <w:rPr>
          <w:b/>
          <w:sz w:val="28"/>
          <w:szCs w:val="28"/>
        </w:rPr>
      </w:pPr>
      <w:r w:rsidRPr="003C7C93">
        <w:rPr>
          <w:b/>
          <w:sz w:val="28"/>
          <w:szCs w:val="28"/>
        </w:rPr>
        <w:t>Сводная информация</w:t>
      </w:r>
    </w:p>
    <w:p w:rsidR="00C30C9D" w:rsidRPr="003C7C93" w:rsidRDefault="00EF5028" w:rsidP="00EF5028">
      <w:pPr>
        <w:jc w:val="center"/>
        <w:rPr>
          <w:sz w:val="28"/>
          <w:szCs w:val="28"/>
        </w:rPr>
      </w:pPr>
      <w:r w:rsidRPr="003C7C93">
        <w:rPr>
          <w:sz w:val="28"/>
          <w:szCs w:val="28"/>
        </w:rPr>
        <w:t>о поступивших предложениях в ходе публичн</w:t>
      </w:r>
      <w:r w:rsidR="00520B39" w:rsidRPr="003C7C93">
        <w:rPr>
          <w:sz w:val="28"/>
          <w:szCs w:val="28"/>
        </w:rPr>
        <w:t>ого обсуждения</w:t>
      </w:r>
      <w:r w:rsidRPr="003C7C93">
        <w:rPr>
          <w:sz w:val="28"/>
          <w:szCs w:val="28"/>
        </w:rPr>
        <w:t xml:space="preserve"> у</w:t>
      </w:r>
      <w:r w:rsidR="00AC5935" w:rsidRPr="003C7C93">
        <w:rPr>
          <w:sz w:val="28"/>
          <w:szCs w:val="28"/>
        </w:rPr>
        <w:t>ведомлени</w:t>
      </w:r>
      <w:r w:rsidRPr="003C7C93">
        <w:rPr>
          <w:sz w:val="28"/>
          <w:szCs w:val="28"/>
        </w:rPr>
        <w:t>я</w:t>
      </w:r>
      <w:r w:rsidR="00AC5935" w:rsidRPr="003C7C93">
        <w:rPr>
          <w:sz w:val="28"/>
          <w:szCs w:val="28"/>
        </w:rPr>
        <w:t xml:space="preserve"> о подготовке</w:t>
      </w:r>
      <w:r w:rsidR="005A2E87" w:rsidRPr="003C7C93">
        <w:rPr>
          <w:sz w:val="28"/>
          <w:szCs w:val="28"/>
        </w:rPr>
        <w:t xml:space="preserve"> проекта</w:t>
      </w:r>
      <w:r w:rsidR="00AC5935" w:rsidRPr="003C7C93">
        <w:rPr>
          <w:sz w:val="28"/>
          <w:szCs w:val="28"/>
        </w:rPr>
        <w:t xml:space="preserve"> закона Республики Марий Эл</w:t>
      </w:r>
      <w:r w:rsidR="005A2E87" w:rsidRPr="003C7C93">
        <w:rPr>
          <w:sz w:val="28"/>
          <w:szCs w:val="28"/>
        </w:rPr>
        <w:t xml:space="preserve"> </w:t>
      </w:r>
      <w:r w:rsidR="003C7C93">
        <w:rPr>
          <w:sz w:val="28"/>
          <w:szCs w:val="28"/>
        </w:rPr>
        <w:t xml:space="preserve">                     </w:t>
      </w:r>
      <w:r w:rsidR="00AC5935" w:rsidRPr="003C7C93">
        <w:rPr>
          <w:sz w:val="28"/>
          <w:szCs w:val="28"/>
        </w:rPr>
        <w:t>«</w:t>
      </w:r>
      <w:r w:rsidR="00417889" w:rsidRPr="003C7C93">
        <w:rPr>
          <w:color w:val="000000"/>
          <w:sz w:val="28"/>
          <w:szCs w:val="28"/>
        </w:rPr>
        <w:t>О</w:t>
      </w:r>
      <w:r w:rsidR="00CC7210">
        <w:rPr>
          <w:color w:val="000000"/>
          <w:sz w:val="28"/>
          <w:szCs w:val="28"/>
        </w:rPr>
        <w:t>б установлении ограничений розничной продажи безалкогольных тонизирующих напитков на территории Республики Марий Эл</w:t>
      </w:r>
      <w:r w:rsidR="00AC5935" w:rsidRPr="003C7C93">
        <w:rPr>
          <w:sz w:val="28"/>
          <w:szCs w:val="28"/>
        </w:rPr>
        <w:t>»</w:t>
      </w:r>
    </w:p>
    <w:p w:rsidR="00EF5028" w:rsidRPr="003C7C93" w:rsidRDefault="00EF5028" w:rsidP="00C30C9D">
      <w:pPr>
        <w:jc w:val="both"/>
        <w:rPr>
          <w:sz w:val="28"/>
          <w:szCs w:val="28"/>
        </w:rPr>
      </w:pPr>
    </w:p>
    <w:p w:rsidR="00EF5028" w:rsidRDefault="00EF5028" w:rsidP="00C30C9D">
      <w:pPr>
        <w:jc w:val="both"/>
        <w:rPr>
          <w:sz w:val="28"/>
          <w:szCs w:val="28"/>
        </w:rPr>
      </w:pPr>
    </w:p>
    <w:p w:rsidR="003C7C93" w:rsidRPr="003C7C93" w:rsidRDefault="003C7C93" w:rsidP="00C30C9D">
      <w:pPr>
        <w:jc w:val="both"/>
        <w:rPr>
          <w:sz w:val="28"/>
          <w:szCs w:val="28"/>
        </w:rPr>
      </w:pPr>
    </w:p>
    <w:p w:rsidR="00EF5028" w:rsidRPr="003C7C93" w:rsidRDefault="00EF5028" w:rsidP="00EF5028">
      <w:pPr>
        <w:tabs>
          <w:tab w:val="left" w:pos="1260"/>
        </w:tabs>
        <w:ind w:firstLine="720"/>
        <w:jc w:val="both"/>
        <w:rPr>
          <w:sz w:val="28"/>
          <w:szCs w:val="28"/>
        </w:rPr>
      </w:pPr>
      <w:proofErr w:type="gramStart"/>
      <w:r w:rsidRPr="003C7C93">
        <w:rPr>
          <w:sz w:val="28"/>
          <w:szCs w:val="28"/>
        </w:rPr>
        <w:t xml:space="preserve">В соответствии с постановлением Правительства Республики </w:t>
      </w:r>
      <w:r w:rsidR="0092657E" w:rsidRPr="003C7C93">
        <w:rPr>
          <w:sz w:val="28"/>
          <w:szCs w:val="28"/>
        </w:rPr>
        <w:t xml:space="preserve">                  </w:t>
      </w:r>
      <w:r w:rsidRPr="003C7C93">
        <w:rPr>
          <w:sz w:val="28"/>
          <w:szCs w:val="28"/>
        </w:rPr>
        <w:t>Марий Эл от 22 ноября 2013 г. № 353 «О порядке проведения оценки регулирующего воздействия проектов нормативных правовых актов Республики Марий Эл и экспертизы нормативн</w:t>
      </w:r>
      <w:r w:rsidR="00F45974" w:rsidRPr="003C7C93">
        <w:rPr>
          <w:sz w:val="28"/>
          <w:szCs w:val="28"/>
        </w:rPr>
        <w:t>ых</w:t>
      </w:r>
      <w:r w:rsidRPr="003C7C93">
        <w:rPr>
          <w:sz w:val="28"/>
          <w:szCs w:val="28"/>
        </w:rPr>
        <w:t xml:space="preserve"> правовых актов Республики Марий Эл» уведомление о подготовке проекта закона Республики Марий Эл </w:t>
      </w:r>
      <w:r w:rsidR="00417889" w:rsidRPr="003C7C93">
        <w:rPr>
          <w:bCs/>
          <w:kern w:val="36"/>
          <w:sz w:val="28"/>
          <w:szCs w:val="28"/>
        </w:rPr>
        <w:t>«</w:t>
      </w:r>
      <w:r w:rsidR="00417889" w:rsidRPr="003C7C93">
        <w:rPr>
          <w:color w:val="000000"/>
          <w:sz w:val="28"/>
          <w:szCs w:val="28"/>
        </w:rPr>
        <w:t>О</w:t>
      </w:r>
      <w:r w:rsidR="00CC7210">
        <w:rPr>
          <w:color w:val="000000"/>
          <w:sz w:val="28"/>
          <w:szCs w:val="28"/>
        </w:rPr>
        <w:t>б установлении ограничений розничной продажи безалкогольных тонизирующих напитков на территории Республики Марий Эл</w:t>
      </w:r>
      <w:r w:rsidR="00417889" w:rsidRPr="003C7C93">
        <w:rPr>
          <w:color w:val="000000"/>
          <w:sz w:val="28"/>
          <w:szCs w:val="28"/>
        </w:rPr>
        <w:t>»</w:t>
      </w:r>
      <w:r w:rsidR="00417889" w:rsidRPr="003C7C93">
        <w:rPr>
          <w:sz w:val="28"/>
          <w:szCs w:val="28"/>
        </w:rPr>
        <w:t xml:space="preserve"> </w:t>
      </w:r>
      <w:r w:rsidR="00CC7210">
        <w:rPr>
          <w:sz w:val="28"/>
          <w:szCs w:val="28"/>
        </w:rPr>
        <w:t>7 октября</w:t>
      </w:r>
      <w:r w:rsidR="00417889" w:rsidRPr="003C7C93">
        <w:rPr>
          <w:sz w:val="28"/>
          <w:szCs w:val="28"/>
        </w:rPr>
        <w:t xml:space="preserve"> 2020</w:t>
      </w:r>
      <w:r w:rsidRPr="003C7C93">
        <w:rPr>
          <w:sz w:val="28"/>
          <w:szCs w:val="28"/>
        </w:rPr>
        <w:t xml:space="preserve"> г</w:t>
      </w:r>
      <w:proofErr w:type="gramEnd"/>
      <w:r w:rsidRPr="003C7C93">
        <w:rPr>
          <w:sz w:val="28"/>
          <w:szCs w:val="28"/>
        </w:rPr>
        <w:t>. размещено н</w:t>
      </w:r>
      <w:r w:rsidRPr="003C7C93">
        <w:rPr>
          <w:iCs/>
          <w:sz w:val="28"/>
          <w:szCs w:val="28"/>
        </w:rPr>
        <w:t xml:space="preserve">а официальном портале Министерства промышленности, экономического развития и торговли Республики Марий Эл </w:t>
      </w:r>
      <w:r w:rsidR="00796A20" w:rsidRPr="003C7C93">
        <w:rPr>
          <w:iCs/>
          <w:sz w:val="28"/>
          <w:szCs w:val="28"/>
        </w:rPr>
        <w:t xml:space="preserve">(далее – Министерство) </w:t>
      </w:r>
      <w:r w:rsidR="001665D3">
        <w:rPr>
          <w:iCs/>
          <w:sz w:val="28"/>
          <w:szCs w:val="28"/>
        </w:rPr>
        <w:t xml:space="preserve">                                     </w:t>
      </w:r>
      <w:r w:rsidR="001665D3" w:rsidRPr="006C1D94">
        <w:rPr>
          <w:sz w:val="28"/>
          <w:szCs w:val="28"/>
        </w:rPr>
        <w:t>http://mari-el.gov.ru/mecon/Pages/trade.aspx</w:t>
      </w:r>
      <w:r w:rsidR="004709DC" w:rsidRPr="003C7C93">
        <w:rPr>
          <w:sz w:val="28"/>
          <w:szCs w:val="28"/>
        </w:rPr>
        <w:t>.</w:t>
      </w:r>
    </w:p>
    <w:p w:rsidR="00EF5028" w:rsidRPr="003C7C93" w:rsidRDefault="00EF5028" w:rsidP="00EF5028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3C7C93">
        <w:rPr>
          <w:sz w:val="28"/>
          <w:szCs w:val="28"/>
        </w:rPr>
        <w:t xml:space="preserve">Срок публичного обсуждения и предоставления предложений - </w:t>
      </w:r>
      <w:r w:rsidR="00B44D1A" w:rsidRPr="003C7C93">
        <w:rPr>
          <w:sz w:val="28"/>
          <w:szCs w:val="28"/>
        </w:rPr>
        <w:t xml:space="preserve">               </w:t>
      </w:r>
      <w:r w:rsidR="00492118" w:rsidRPr="003C7C93">
        <w:rPr>
          <w:sz w:val="28"/>
          <w:szCs w:val="28"/>
        </w:rPr>
        <w:t>10</w:t>
      </w:r>
      <w:r w:rsidRPr="003C7C93">
        <w:rPr>
          <w:sz w:val="28"/>
          <w:szCs w:val="28"/>
        </w:rPr>
        <w:t xml:space="preserve"> рабочих дней со дня размещения уведомления.</w:t>
      </w:r>
    </w:p>
    <w:p w:rsidR="00492118" w:rsidRPr="003C7C93" w:rsidRDefault="00EF5028" w:rsidP="00EF5028">
      <w:pPr>
        <w:ind w:firstLine="709"/>
        <w:jc w:val="both"/>
        <w:rPr>
          <w:iCs/>
          <w:sz w:val="28"/>
          <w:szCs w:val="28"/>
        </w:rPr>
      </w:pPr>
      <w:r w:rsidRPr="003C7C93">
        <w:rPr>
          <w:sz w:val="28"/>
          <w:szCs w:val="28"/>
        </w:rPr>
        <w:t>В ходе п</w:t>
      </w:r>
      <w:r w:rsidR="00F45974" w:rsidRPr="003C7C93">
        <w:rPr>
          <w:sz w:val="28"/>
          <w:szCs w:val="28"/>
        </w:rPr>
        <w:t>р</w:t>
      </w:r>
      <w:r w:rsidRPr="003C7C93">
        <w:rPr>
          <w:sz w:val="28"/>
          <w:szCs w:val="28"/>
        </w:rPr>
        <w:t>оведения публичн</w:t>
      </w:r>
      <w:r w:rsidR="007F0B0F" w:rsidRPr="003C7C93">
        <w:rPr>
          <w:sz w:val="28"/>
          <w:szCs w:val="28"/>
        </w:rPr>
        <w:t>ого</w:t>
      </w:r>
      <w:r w:rsidRPr="003C7C93">
        <w:rPr>
          <w:sz w:val="28"/>
          <w:szCs w:val="28"/>
        </w:rPr>
        <w:t xml:space="preserve"> обсуждени</w:t>
      </w:r>
      <w:r w:rsidR="007F0B0F" w:rsidRPr="003C7C93">
        <w:rPr>
          <w:sz w:val="28"/>
          <w:szCs w:val="28"/>
        </w:rPr>
        <w:t>я</w:t>
      </w:r>
      <w:r w:rsidRPr="003C7C93">
        <w:rPr>
          <w:sz w:val="28"/>
          <w:szCs w:val="28"/>
        </w:rPr>
        <w:t xml:space="preserve"> </w:t>
      </w:r>
      <w:r w:rsidR="00492118" w:rsidRPr="003C7C93">
        <w:rPr>
          <w:sz w:val="28"/>
          <w:szCs w:val="28"/>
        </w:rPr>
        <w:t xml:space="preserve">предложений по проекту закона Республики Марий Эл </w:t>
      </w:r>
      <w:r w:rsidR="00C74D7A" w:rsidRPr="003C7C93">
        <w:rPr>
          <w:color w:val="000000"/>
          <w:sz w:val="28"/>
          <w:szCs w:val="28"/>
        </w:rPr>
        <w:t>«</w:t>
      </w:r>
      <w:r w:rsidR="00492118" w:rsidRPr="003C7C93">
        <w:rPr>
          <w:color w:val="000000"/>
          <w:sz w:val="28"/>
          <w:szCs w:val="28"/>
        </w:rPr>
        <w:t xml:space="preserve">Об установлении </w:t>
      </w:r>
      <w:r w:rsidR="001665D3">
        <w:rPr>
          <w:color w:val="000000"/>
          <w:sz w:val="28"/>
          <w:szCs w:val="28"/>
        </w:rPr>
        <w:t>ограничений розничной продажи безалкогольных тонизирующих напитков на территории Республики Марий Эл</w:t>
      </w:r>
      <w:r w:rsidR="00492118" w:rsidRPr="003C7C93">
        <w:rPr>
          <w:color w:val="000000"/>
          <w:sz w:val="28"/>
          <w:szCs w:val="28"/>
        </w:rPr>
        <w:t>»</w:t>
      </w:r>
      <w:r w:rsidR="0092657E" w:rsidRPr="003C7C93">
        <w:rPr>
          <w:sz w:val="28"/>
          <w:szCs w:val="28"/>
        </w:rPr>
        <w:t xml:space="preserve"> </w:t>
      </w:r>
      <w:r w:rsidRPr="003C7C93">
        <w:rPr>
          <w:sz w:val="28"/>
          <w:szCs w:val="28"/>
        </w:rPr>
        <w:t xml:space="preserve">в адрес Министерства </w:t>
      </w:r>
      <w:r w:rsidR="00492118" w:rsidRPr="003C7C93">
        <w:rPr>
          <w:sz w:val="28"/>
          <w:szCs w:val="28"/>
        </w:rPr>
        <w:t xml:space="preserve">не </w:t>
      </w:r>
      <w:r w:rsidRPr="003C7C93">
        <w:rPr>
          <w:iCs/>
          <w:sz w:val="28"/>
          <w:szCs w:val="28"/>
        </w:rPr>
        <w:t>поступило</w:t>
      </w:r>
      <w:r w:rsidR="00492118" w:rsidRPr="003C7C93">
        <w:rPr>
          <w:iCs/>
          <w:sz w:val="28"/>
          <w:szCs w:val="28"/>
        </w:rPr>
        <w:t>.</w:t>
      </w:r>
    </w:p>
    <w:p w:rsidR="00492118" w:rsidRPr="003C7C93" w:rsidRDefault="00492118" w:rsidP="00AC5935">
      <w:pPr>
        <w:jc w:val="both"/>
        <w:rPr>
          <w:sz w:val="28"/>
          <w:szCs w:val="28"/>
        </w:rPr>
      </w:pPr>
    </w:p>
    <w:p w:rsidR="00492118" w:rsidRPr="003C7C93" w:rsidRDefault="00492118" w:rsidP="00AC5935">
      <w:pPr>
        <w:jc w:val="both"/>
        <w:rPr>
          <w:sz w:val="28"/>
          <w:szCs w:val="28"/>
        </w:rPr>
      </w:pPr>
    </w:p>
    <w:p w:rsidR="0092657E" w:rsidRPr="003C7C93" w:rsidRDefault="0092657E" w:rsidP="00AC5935">
      <w:pPr>
        <w:jc w:val="both"/>
        <w:rPr>
          <w:sz w:val="28"/>
          <w:szCs w:val="28"/>
        </w:rPr>
      </w:pPr>
    </w:p>
    <w:p w:rsidR="00CA3F85" w:rsidRPr="003C7C93" w:rsidRDefault="001665D3" w:rsidP="00AC5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F62DF1" w:rsidRPr="003C7C93">
        <w:rPr>
          <w:sz w:val="28"/>
          <w:szCs w:val="28"/>
        </w:rPr>
        <w:t xml:space="preserve">министра                       </w:t>
      </w:r>
      <w:r w:rsidR="00E8036D" w:rsidRPr="003C7C93">
        <w:rPr>
          <w:sz w:val="28"/>
          <w:szCs w:val="28"/>
        </w:rPr>
        <w:t xml:space="preserve"> </w:t>
      </w:r>
      <w:r w:rsidR="00F62DF1" w:rsidRPr="003C7C93">
        <w:rPr>
          <w:sz w:val="28"/>
          <w:szCs w:val="28"/>
        </w:rPr>
        <w:t xml:space="preserve">       </w:t>
      </w:r>
      <w:r w:rsidR="0092657E" w:rsidRPr="003C7C93">
        <w:rPr>
          <w:sz w:val="28"/>
          <w:szCs w:val="28"/>
        </w:rPr>
        <w:t xml:space="preserve">     </w:t>
      </w:r>
      <w:r w:rsidR="00F62DF1" w:rsidRPr="003C7C93">
        <w:rPr>
          <w:sz w:val="28"/>
          <w:szCs w:val="28"/>
        </w:rPr>
        <w:t xml:space="preserve">   </w:t>
      </w:r>
      <w:r w:rsidR="006F3F8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6F3F83">
        <w:rPr>
          <w:sz w:val="28"/>
          <w:szCs w:val="28"/>
        </w:rPr>
        <w:t xml:space="preserve">     </w:t>
      </w:r>
      <w:r w:rsidR="00F62DF1" w:rsidRPr="003C7C93">
        <w:rPr>
          <w:sz w:val="28"/>
          <w:szCs w:val="28"/>
        </w:rPr>
        <w:t xml:space="preserve">  </w:t>
      </w:r>
      <w:r w:rsidR="006F3F83">
        <w:rPr>
          <w:sz w:val="28"/>
          <w:szCs w:val="28"/>
        </w:rPr>
        <w:t>О.В.Сосков</w:t>
      </w:r>
    </w:p>
    <w:p w:rsidR="00CA3F85" w:rsidRDefault="00CA3F85" w:rsidP="00AC5935">
      <w:pPr>
        <w:jc w:val="both"/>
        <w:rPr>
          <w:sz w:val="28"/>
          <w:szCs w:val="28"/>
        </w:rPr>
      </w:pPr>
    </w:p>
    <w:p w:rsidR="00CA3F85" w:rsidRDefault="00CA3F85" w:rsidP="00AC5935">
      <w:pPr>
        <w:jc w:val="both"/>
        <w:rPr>
          <w:sz w:val="28"/>
          <w:szCs w:val="28"/>
        </w:rPr>
      </w:pPr>
    </w:p>
    <w:p w:rsidR="00CA3F85" w:rsidRDefault="00CA3F85" w:rsidP="00AC5935">
      <w:pPr>
        <w:jc w:val="both"/>
        <w:rPr>
          <w:sz w:val="28"/>
          <w:szCs w:val="28"/>
        </w:rPr>
      </w:pPr>
    </w:p>
    <w:p w:rsidR="00CA3F85" w:rsidRDefault="00CA3F85" w:rsidP="00AC5935">
      <w:pPr>
        <w:jc w:val="both"/>
        <w:rPr>
          <w:sz w:val="28"/>
          <w:szCs w:val="28"/>
        </w:rPr>
      </w:pPr>
    </w:p>
    <w:p w:rsidR="003C7C93" w:rsidRDefault="003C7C93" w:rsidP="00AC5935">
      <w:pPr>
        <w:jc w:val="both"/>
        <w:rPr>
          <w:sz w:val="28"/>
          <w:szCs w:val="28"/>
        </w:rPr>
      </w:pPr>
    </w:p>
    <w:p w:rsidR="003C7C93" w:rsidRDefault="003C7C93" w:rsidP="00AC5935">
      <w:pPr>
        <w:jc w:val="both"/>
        <w:rPr>
          <w:sz w:val="28"/>
          <w:szCs w:val="28"/>
        </w:rPr>
      </w:pPr>
    </w:p>
    <w:p w:rsidR="003C7C93" w:rsidRDefault="003C7C93" w:rsidP="00AC5935">
      <w:pPr>
        <w:jc w:val="both"/>
        <w:rPr>
          <w:sz w:val="28"/>
          <w:szCs w:val="28"/>
        </w:rPr>
      </w:pPr>
    </w:p>
    <w:p w:rsidR="003C7C93" w:rsidRDefault="003C7C93" w:rsidP="00AC5935">
      <w:pPr>
        <w:jc w:val="both"/>
        <w:rPr>
          <w:sz w:val="28"/>
          <w:szCs w:val="28"/>
        </w:rPr>
      </w:pPr>
    </w:p>
    <w:p w:rsidR="003C7C93" w:rsidRDefault="003C7C93" w:rsidP="00AC5935">
      <w:pPr>
        <w:jc w:val="both"/>
        <w:rPr>
          <w:sz w:val="28"/>
          <w:szCs w:val="28"/>
        </w:rPr>
      </w:pPr>
    </w:p>
    <w:p w:rsidR="003C7C93" w:rsidRDefault="003C7C93" w:rsidP="00AC5935">
      <w:pPr>
        <w:jc w:val="both"/>
        <w:rPr>
          <w:sz w:val="28"/>
          <w:szCs w:val="28"/>
        </w:rPr>
      </w:pPr>
    </w:p>
    <w:p w:rsidR="001665D3" w:rsidRDefault="001665D3" w:rsidP="00AC5935">
      <w:pPr>
        <w:jc w:val="both"/>
        <w:rPr>
          <w:sz w:val="28"/>
          <w:szCs w:val="28"/>
        </w:rPr>
      </w:pPr>
    </w:p>
    <w:p w:rsidR="001665D3" w:rsidRDefault="001665D3" w:rsidP="00AC5935">
      <w:pPr>
        <w:jc w:val="both"/>
        <w:rPr>
          <w:sz w:val="28"/>
          <w:szCs w:val="28"/>
        </w:rPr>
      </w:pPr>
    </w:p>
    <w:p w:rsidR="001665D3" w:rsidRDefault="001665D3" w:rsidP="00AC5935">
      <w:pPr>
        <w:jc w:val="both"/>
        <w:rPr>
          <w:sz w:val="28"/>
          <w:szCs w:val="28"/>
        </w:rPr>
      </w:pPr>
    </w:p>
    <w:p w:rsidR="001665D3" w:rsidRDefault="001665D3" w:rsidP="00AC5935">
      <w:pPr>
        <w:jc w:val="both"/>
        <w:rPr>
          <w:sz w:val="28"/>
          <w:szCs w:val="28"/>
        </w:rPr>
      </w:pPr>
    </w:p>
    <w:p w:rsidR="00CA3F85" w:rsidRDefault="001665D3" w:rsidP="00AC5935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Ермина</w:t>
      </w:r>
      <w:proofErr w:type="spellEnd"/>
      <w:r>
        <w:rPr>
          <w:sz w:val="16"/>
          <w:szCs w:val="16"/>
        </w:rPr>
        <w:t xml:space="preserve"> Н.В</w:t>
      </w:r>
      <w:r w:rsidR="004709DC">
        <w:rPr>
          <w:sz w:val="16"/>
          <w:szCs w:val="16"/>
        </w:rPr>
        <w:t xml:space="preserve">., </w:t>
      </w:r>
      <w:r>
        <w:rPr>
          <w:sz w:val="16"/>
          <w:szCs w:val="16"/>
        </w:rPr>
        <w:t>22-28-54</w:t>
      </w:r>
    </w:p>
    <w:p w:rsidR="00CA3F85" w:rsidRPr="00CA3F85" w:rsidRDefault="00CA3F85" w:rsidP="00AC5935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Терехович</w:t>
      </w:r>
      <w:proofErr w:type="spellEnd"/>
      <w:r>
        <w:rPr>
          <w:sz w:val="16"/>
          <w:szCs w:val="16"/>
        </w:rPr>
        <w:t xml:space="preserve"> М.Е., 45-19-72</w:t>
      </w:r>
    </w:p>
    <w:sectPr w:rsidR="00CA3F85" w:rsidRPr="00CA3F85" w:rsidSect="00C30C9D">
      <w:headerReference w:type="even" r:id="rId8"/>
      <w:headerReference w:type="default" r:id="rId9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57E" w:rsidRDefault="0092657E">
      <w:r>
        <w:separator/>
      </w:r>
    </w:p>
  </w:endnote>
  <w:endnote w:type="continuationSeparator" w:id="1">
    <w:p w:rsidR="0092657E" w:rsidRDefault="00926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57E" w:rsidRDefault="0092657E">
      <w:r>
        <w:separator/>
      </w:r>
    </w:p>
  </w:footnote>
  <w:footnote w:type="continuationSeparator" w:id="1">
    <w:p w:rsidR="0092657E" w:rsidRDefault="00926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7E" w:rsidRDefault="00A8337B" w:rsidP="00FB4248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2657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2657E" w:rsidRDefault="0092657E" w:rsidP="00C30C9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7E" w:rsidRPr="00C30C9D" w:rsidRDefault="00A8337B" w:rsidP="00FB4248">
    <w:pPr>
      <w:pStyle w:val="a4"/>
      <w:framePr w:wrap="around" w:vAnchor="text" w:hAnchor="margin" w:xAlign="right" w:y="1"/>
      <w:rPr>
        <w:rStyle w:val="ac"/>
        <w:sz w:val="28"/>
        <w:szCs w:val="28"/>
      </w:rPr>
    </w:pPr>
    <w:r w:rsidRPr="00C30C9D">
      <w:rPr>
        <w:rStyle w:val="ac"/>
        <w:sz w:val="28"/>
        <w:szCs w:val="28"/>
      </w:rPr>
      <w:fldChar w:fldCharType="begin"/>
    </w:r>
    <w:r w:rsidR="0092657E" w:rsidRPr="00C30C9D">
      <w:rPr>
        <w:rStyle w:val="ac"/>
        <w:sz w:val="28"/>
        <w:szCs w:val="28"/>
      </w:rPr>
      <w:instrText xml:space="preserve">PAGE  </w:instrText>
    </w:r>
    <w:r w:rsidRPr="00C30C9D">
      <w:rPr>
        <w:rStyle w:val="ac"/>
        <w:sz w:val="28"/>
        <w:szCs w:val="28"/>
      </w:rPr>
      <w:fldChar w:fldCharType="separate"/>
    </w:r>
    <w:r w:rsidR="00CC7210">
      <w:rPr>
        <w:rStyle w:val="ac"/>
        <w:noProof/>
        <w:sz w:val="28"/>
        <w:szCs w:val="28"/>
      </w:rPr>
      <w:t>2</w:t>
    </w:r>
    <w:r w:rsidRPr="00C30C9D">
      <w:rPr>
        <w:rStyle w:val="ac"/>
        <w:sz w:val="28"/>
        <w:szCs w:val="28"/>
      </w:rPr>
      <w:fldChar w:fldCharType="end"/>
    </w:r>
  </w:p>
  <w:p w:rsidR="0092657E" w:rsidRDefault="0092657E" w:rsidP="00C30C9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2A5"/>
    <w:multiLevelType w:val="hybridMultilevel"/>
    <w:tmpl w:val="D45C7F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05000A7"/>
    <w:multiLevelType w:val="hybridMultilevel"/>
    <w:tmpl w:val="1F763B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A90"/>
    <w:rsid w:val="0000001D"/>
    <w:rsid w:val="000026BC"/>
    <w:rsid w:val="00002763"/>
    <w:rsid w:val="000037D8"/>
    <w:rsid w:val="00012F1E"/>
    <w:rsid w:val="00012FD0"/>
    <w:rsid w:val="00013E40"/>
    <w:rsid w:val="000167D8"/>
    <w:rsid w:val="00016FE1"/>
    <w:rsid w:val="00020B8C"/>
    <w:rsid w:val="00025192"/>
    <w:rsid w:val="00026DE1"/>
    <w:rsid w:val="000306A9"/>
    <w:rsid w:val="000324D0"/>
    <w:rsid w:val="00034BEA"/>
    <w:rsid w:val="00036C07"/>
    <w:rsid w:val="00036FF6"/>
    <w:rsid w:val="00037138"/>
    <w:rsid w:val="00040EED"/>
    <w:rsid w:val="000417B0"/>
    <w:rsid w:val="000449EF"/>
    <w:rsid w:val="00050FB5"/>
    <w:rsid w:val="00054841"/>
    <w:rsid w:val="00057DD6"/>
    <w:rsid w:val="000617B0"/>
    <w:rsid w:val="0007157D"/>
    <w:rsid w:val="000746CD"/>
    <w:rsid w:val="000763EE"/>
    <w:rsid w:val="00080D61"/>
    <w:rsid w:val="00093673"/>
    <w:rsid w:val="00094857"/>
    <w:rsid w:val="000A37E8"/>
    <w:rsid w:val="000A5C88"/>
    <w:rsid w:val="000A62C7"/>
    <w:rsid w:val="000A673A"/>
    <w:rsid w:val="000B272B"/>
    <w:rsid w:val="000B4D68"/>
    <w:rsid w:val="000C432D"/>
    <w:rsid w:val="000D6467"/>
    <w:rsid w:val="000E3AEB"/>
    <w:rsid w:val="000E49D1"/>
    <w:rsid w:val="000F0275"/>
    <w:rsid w:val="000F4946"/>
    <w:rsid w:val="000F4F9C"/>
    <w:rsid w:val="00101481"/>
    <w:rsid w:val="00101521"/>
    <w:rsid w:val="001076DA"/>
    <w:rsid w:val="001232A0"/>
    <w:rsid w:val="00125829"/>
    <w:rsid w:val="00144E44"/>
    <w:rsid w:val="00152963"/>
    <w:rsid w:val="0015736D"/>
    <w:rsid w:val="00164CE7"/>
    <w:rsid w:val="001665D3"/>
    <w:rsid w:val="00171E94"/>
    <w:rsid w:val="00171F46"/>
    <w:rsid w:val="001726A4"/>
    <w:rsid w:val="00174F10"/>
    <w:rsid w:val="00177889"/>
    <w:rsid w:val="0018431A"/>
    <w:rsid w:val="00187FD7"/>
    <w:rsid w:val="00191C6A"/>
    <w:rsid w:val="0019434E"/>
    <w:rsid w:val="00195DD1"/>
    <w:rsid w:val="001972A1"/>
    <w:rsid w:val="001A0743"/>
    <w:rsid w:val="001A0A1F"/>
    <w:rsid w:val="001A1D59"/>
    <w:rsid w:val="001B0534"/>
    <w:rsid w:val="001B05D1"/>
    <w:rsid w:val="001B3474"/>
    <w:rsid w:val="001B6FF7"/>
    <w:rsid w:val="001C1BEA"/>
    <w:rsid w:val="001C1F65"/>
    <w:rsid w:val="001C62B6"/>
    <w:rsid w:val="001D21F9"/>
    <w:rsid w:val="001D2210"/>
    <w:rsid w:val="001D2435"/>
    <w:rsid w:val="001D2EE7"/>
    <w:rsid w:val="001D4339"/>
    <w:rsid w:val="001E1BAE"/>
    <w:rsid w:val="001E26E0"/>
    <w:rsid w:val="001F602B"/>
    <w:rsid w:val="00200030"/>
    <w:rsid w:val="00202D96"/>
    <w:rsid w:val="00203611"/>
    <w:rsid w:val="00205978"/>
    <w:rsid w:val="00205E7D"/>
    <w:rsid w:val="0020663B"/>
    <w:rsid w:val="00210EAB"/>
    <w:rsid w:val="002129E0"/>
    <w:rsid w:val="00214793"/>
    <w:rsid w:val="00221E6C"/>
    <w:rsid w:val="00224A48"/>
    <w:rsid w:val="00242A57"/>
    <w:rsid w:val="002504A4"/>
    <w:rsid w:val="002547A3"/>
    <w:rsid w:val="00254917"/>
    <w:rsid w:val="00255C51"/>
    <w:rsid w:val="00256946"/>
    <w:rsid w:val="00257492"/>
    <w:rsid w:val="00263E6D"/>
    <w:rsid w:val="00263F9B"/>
    <w:rsid w:val="00265502"/>
    <w:rsid w:val="0028690D"/>
    <w:rsid w:val="00290F28"/>
    <w:rsid w:val="002937A7"/>
    <w:rsid w:val="00296199"/>
    <w:rsid w:val="00297438"/>
    <w:rsid w:val="0029772E"/>
    <w:rsid w:val="002A4D0D"/>
    <w:rsid w:val="002B64B5"/>
    <w:rsid w:val="002C281F"/>
    <w:rsid w:val="002C2A39"/>
    <w:rsid w:val="002C4F12"/>
    <w:rsid w:val="002C6B32"/>
    <w:rsid w:val="002C712E"/>
    <w:rsid w:val="002D078C"/>
    <w:rsid w:val="002D09D8"/>
    <w:rsid w:val="002D5ECD"/>
    <w:rsid w:val="002D69A6"/>
    <w:rsid w:val="002D7F72"/>
    <w:rsid w:val="002E014C"/>
    <w:rsid w:val="002E79EB"/>
    <w:rsid w:val="002F6FC9"/>
    <w:rsid w:val="002F7459"/>
    <w:rsid w:val="00302DAE"/>
    <w:rsid w:val="003046D4"/>
    <w:rsid w:val="00311366"/>
    <w:rsid w:val="00315F9B"/>
    <w:rsid w:val="00316475"/>
    <w:rsid w:val="003220A6"/>
    <w:rsid w:val="00324229"/>
    <w:rsid w:val="00325664"/>
    <w:rsid w:val="00326676"/>
    <w:rsid w:val="00327920"/>
    <w:rsid w:val="003358CE"/>
    <w:rsid w:val="00345371"/>
    <w:rsid w:val="00353542"/>
    <w:rsid w:val="0035617A"/>
    <w:rsid w:val="0035684F"/>
    <w:rsid w:val="00364C1A"/>
    <w:rsid w:val="0038082D"/>
    <w:rsid w:val="00383ED7"/>
    <w:rsid w:val="0038755B"/>
    <w:rsid w:val="00396A20"/>
    <w:rsid w:val="0039776A"/>
    <w:rsid w:val="003A1F3C"/>
    <w:rsid w:val="003A3CA2"/>
    <w:rsid w:val="003A3CCE"/>
    <w:rsid w:val="003B2194"/>
    <w:rsid w:val="003B63B0"/>
    <w:rsid w:val="003C119C"/>
    <w:rsid w:val="003C19C8"/>
    <w:rsid w:val="003C261D"/>
    <w:rsid w:val="003C28A0"/>
    <w:rsid w:val="003C7C93"/>
    <w:rsid w:val="003E1590"/>
    <w:rsid w:val="003E6281"/>
    <w:rsid w:val="003E7DD3"/>
    <w:rsid w:val="003F3D3A"/>
    <w:rsid w:val="003F4382"/>
    <w:rsid w:val="003F6887"/>
    <w:rsid w:val="00401F61"/>
    <w:rsid w:val="00406008"/>
    <w:rsid w:val="0040776A"/>
    <w:rsid w:val="00410143"/>
    <w:rsid w:val="00411226"/>
    <w:rsid w:val="004114E6"/>
    <w:rsid w:val="00417889"/>
    <w:rsid w:val="004216AE"/>
    <w:rsid w:val="00423F52"/>
    <w:rsid w:val="00440943"/>
    <w:rsid w:val="00440B18"/>
    <w:rsid w:val="0044397A"/>
    <w:rsid w:val="0044595B"/>
    <w:rsid w:val="00445CCF"/>
    <w:rsid w:val="0044706C"/>
    <w:rsid w:val="00447531"/>
    <w:rsid w:val="004537EC"/>
    <w:rsid w:val="00456913"/>
    <w:rsid w:val="0046170C"/>
    <w:rsid w:val="00462434"/>
    <w:rsid w:val="004709DC"/>
    <w:rsid w:val="00471EF1"/>
    <w:rsid w:val="004721A8"/>
    <w:rsid w:val="00473B33"/>
    <w:rsid w:val="00473EBA"/>
    <w:rsid w:val="00475CE4"/>
    <w:rsid w:val="00476F1E"/>
    <w:rsid w:val="004836BD"/>
    <w:rsid w:val="004847D0"/>
    <w:rsid w:val="00486B64"/>
    <w:rsid w:val="004871D6"/>
    <w:rsid w:val="004874F3"/>
    <w:rsid w:val="00491CEA"/>
    <w:rsid w:val="004920EE"/>
    <w:rsid w:val="00492118"/>
    <w:rsid w:val="00497A98"/>
    <w:rsid w:val="004A2ABF"/>
    <w:rsid w:val="004A3099"/>
    <w:rsid w:val="004A4ACF"/>
    <w:rsid w:val="004A6F53"/>
    <w:rsid w:val="004B0F22"/>
    <w:rsid w:val="004B23F6"/>
    <w:rsid w:val="004B673A"/>
    <w:rsid w:val="004C1A0E"/>
    <w:rsid w:val="004C3002"/>
    <w:rsid w:val="004D41FA"/>
    <w:rsid w:val="004E1351"/>
    <w:rsid w:val="004E2DCA"/>
    <w:rsid w:val="004E66DC"/>
    <w:rsid w:val="004E7A3C"/>
    <w:rsid w:val="004F0078"/>
    <w:rsid w:val="004F0B16"/>
    <w:rsid w:val="004F0D1F"/>
    <w:rsid w:val="004F3D8B"/>
    <w:rsid w:val="004F5A16"/>
    <w:rsid w:val="0050186A"/>
    <w:rsid w:val="005018E0"/>
    <w:rsid w:val="00506283"/>
    <w:rsid w:val="00514CAC"/>
    <w:rsid w:val="0051739F"/>
    <w:rsid w:val="00520B39"/>
    <w:rsid w:val="00523616"/>
    <w:rsid w:val="00523E26"/>
    <w:rsid w:val="00527ECB"/>
    <w:rsid w:val="005302D4"/>
    <w:rsid w:val="00533F47"/>
    <w:rsid w:val="00535B5C"/>
    <w:rsid w:val="00542131"/>
    <w:rsid w:val="005441A8"/>
    <w:rsid w:val="00552FC8"/>
    <w:rsid w:val="005554C4"/>
    <w:rsid w:val="0055570F"/>
    <w:rsid w:val="00556E72"/>
    <w:rsid w:val="005600FF"/>
    <w:rsid w:val="005611C9"/>
    <w:rsid w:val="00565518"/>
    <w:rsid w:val="005660C1"/>
    <w:rsid w:val="0056634C"/>
    <w:rsid w:val="005709E5"/>
    <w:rsid w:val="005715AA"/>
    <w:rsid w:val="00573586"/>
    <w:rsid w:val="00573CF3"/>
    <w:rsid w:val="00576202"/>
    <w:rsid w:val="00580020"/>
    <w:rsid w:val="0058387E"/>
    <w:rsid w:val="005A2E87"/>
    <w:rsid w:val="005A46BF"/>
    <w:rsid w:val="005A6E9B"/>
    <w:rsid w:val="005B5C29"/>
    <w:rsid w:val="005C2C86"/>
    <w:rsid w:val="005C644D"/>
    <w:rsid w:val="005D2519"/>
    <w:rsid w:val="005D282D"/>
    <w:rsid w:val="005D6599"/>
    <w:rsid w:val="005D7BAF"/>
    <w:rsid w:val="005F1477"/>
    <w:rsid w:val="005F38F2"/>
    <w:rsid w:val="005F3FF6"/>
    <w:rsid w:val="005F62BB"/>
    <w:rsid w:val="00600837"/>
    <w:rsid w:val="006022C4"/>
    <w:rsid w:val="006068F0"/>
    <w:rsid w:val="0061508B"/>
    <w:rsid w:val="0062335B"/>
    <w:rsid w:val="00623504"/>
    <w:rsid w:val="006372CA"/>
    <w:rsid w:val="00637436"/>
    <w:rsid w:val="00650F9B"/>
    <w:rsid w:val="00657144"/>
    <w:rsid w:val="00666368"/>
    <w:rsid w:val="006667F9"/>
    <w:rsid w:val="0066683C"/>
    <w:rsid w:val="00666B04"/>
    <w:rsid w:val="006712F0"/>
    <w:rsid w:val="00672AF4"/>
    <w:rsid w:val="0067447A"/>
    <w:rsid w:val="006777DB"/>
    <w:rsid w:val="00677FCB"/>
    <w:rsid w:val="00681B82"/>
    <w:rsid w:val="00684335"/>
    <w:rsid w:val="006851BC"/>
    <w:rsid w:val="00694EAD"/>
    <w:rsid w:val="00694F18"/>
    <w:rsid w:val="006A3B0B"/>
    <w:rsid w:val="006B4B43"/>
    <w:rsid w:val="006B7290"/>
    <w:rsid w:val="006C64BD"/>
    <w:rsid w:val="006D13CB"/>
    <w:rsid w:val="006D529D"/>
    <w:rsid w:val="006E04B2"/>
    <w:rsid w:val="006E3CB3"/>
    <w:rsid w:val="006E46D9"/>
    <w:rsid w:val="006E4C29"/>
    <w:rsid w:val="006E50C7"/>
    <w:rsid w:val="006F134D"/>
    <w:rsid w:val="006F36F4"/>
    <w:rsid w:val="006F3F83"/>
    <w:rsid w:val="006F7934"/>
    <w:rsid w:val="00703B20"/>
    <w:rsid w:val="00710243"/>
    <w:rsid w:val="00714D2E"/>
    <w:rsid w:val="00716421"/>
    <w:rsid w:val="00721400"/>
    <w:rsid w:val="0072314F"/>
    <w:rsid w:val="00724736"/>
    <w:rsid w:val="00726A2F"/>
    <w:rsid w:val="00732496"/>
    <w:rsid w:val="00740288"/>
    <w:rsid w:val="007420F7"/>
    <w:rsid w:val="00744D03"/>
    <w:rsid w:val="0075203C"/>
    <w:rsid w:val="00754622"/>
    <w:rsid w:val="00754ABD"/>
    <w:rsid w:val="0075642F"/>
    <w:rsid w:val="0075647F"/>
    <w:rsid w:val="00761AF9"/>
    <w:rsid w:val="007641A2"/>
    <w:rsid w:val="00772BAB"/>
    <w:rsid w:val="007856DA"/>
    <w:rsid w:val="00794280"/>
    <w:rsid w:val="00796A20"/>
    <w:rsid w:val="007A0922"/>
    <w:rsid w:val="007A65C3"/>
    <w:rsid w:val="007A73D5"/>
    <w:rsid w:val="007B063B"/>
    <w:rsid w:val="007B1CAF"/>
    <w:rsid w:val="007B1FE3"/>
    <w:rsid w:val="007B50E2"/>
    <w:rsid w:val="007D3F3F"/>
    <w:rsid w:val="007F091B"/>
    <w:rsid w:val="007F0B0F"/>
    <w:rsid w:val="008052D5"/>
    <w:rsid w:val="00810716"/>
    <w:rsid w:val="00816DED"/>
    <w:rsid w:val="0082155F"/>
    <w:rsid w:val="00821669"/>
    <w:rsid w:val="00823DEA"/>
    <w:rsid w:val="00840A19"/>
    <w:rsid w:val="0084101A"/>
    <w:rsid w:val="00841D98"/>
    <w:rsid w:val="008532D0"/>
    <w:rsid w:val="008546D1"/>
    <w:rsid w:val="00855D0D"/>
    <w:rsid w:val="00856C92"/>
    <w:rsid w:val="008626A8"/>
    <w:rsid w:val="00872AD4"/>
    <w:rsid w:val="00884085"/>
    <w:rsid w:val="008861EB"/>
    <w:rsid w:val="00891DB0"/>
    <w:rsid w:val="00892B82"/>
    <w:rsid w:val="00893C86"/>
    <w:rsid w:val="0089407E"/>
    <w:rsid w:val="0089759B"/>
    <w:rsid w:val="008A1E10"/>
    <w:rsid w:val="008A64F0"/>
    <w:rsid w:val="008A69C2"/>
    <w:rsid w:val="008C0CB1"/>
    <w:rsid w:val="008C3B66"/>
    <w:rsid w:val="008C54C7"/>
    <w:rsid w:val="008C6A4B"/>
    <w:rsid w:val="008D1086"/>
    <w:rsid w:val="008D65DD"/>
    <w:rsid w:val="008D6717"/>
    <w:rsid w:val="008E076E"/>
    <w:rsid w:val="008E223E"/>
    <w:rsid w:val="008E3360"/>
    <w:rsid w:val="008E5A2F"/>
    <w:rsid w:val="008F0544"/>
    <w:rsid w:val="008F5E6D"/>
    <w:rsid w:val="008F6E90"/>
    <w:rsid w:val="00902AE2"/>
    <w:rsid w:val="00904C2C"/>
    <w:rsid w:val="00906761"/>
    <w:rsid w:val="00906BF4"/>
    <w:rsid w:val="0091090C"/>
    <w:rsid w:val="00910C1B"/>
    <w:rsid w:val="009120AA"/>
    <w:rsid w:val="00916C5E"/>
    <w:rsid w:val="00922467"/>
    <w:rsid w:val="00923332"/>
    <w:rsid w:val="009249A6"/>
    <w:rsid w:val="0092657E"/>
    <w:rsid w:val="00941D82"/>
    <w:rsid w:val="00941F9C"/>
    <w:rsid w:val="00943881"/>
    <w:rsid w:val="009501B5"/>
    <w:rsid w:val="0095297E"/>
    <w:rsid w:val="00956832"/>
    <w:rsid w:val="00956AB7"/>
    <w:rsid w:val="00957B00"/>
    <w:rsid w:val="009604CA"/>
    <w:rsid w:val="009678A2"/>
    <w:rsid w:val="00970CA8"/>
    <w:rsid w:val="00971559"/>
    <w:rsid w:val="0098162A"/>
    <w:rsid w:val="00991856"/>
    <w:rsid w:val="00992544"/>
    <w:rsid w:val="00994F07"/>
    <w:rsid w:val="00996D24"/>
    <w:rsid w:val="00997D54"/>
    <w:rsid w:val="009A02DE"/>
    <w:rsid w:val="009A045D"/>
    <w:rsid w:val="009A2148"/>
    <w:rsid w:val="009B5C13"/>
    <w:rsid w:val="009B79AE"/>
    <w:rsid w:val="009C2A8A"/>
    <w:rsid w:val="009C5D17"/>
    <w:rsid w:val="009C7A0D"/>
    <w:rsid w:val="009D057E"/>
    <w:rsid w:val="009D29DD"/>
    <w:rsid w:val="009D4C6C"/>
    <w:rsid w:val="009E714E"/>
    <w:rsid w:val="009F3785"/>
    <w:rsid w:val="009F5917"/>
    <w:rsid w:val="00A01D97"/>
    <w:rsid w:val="00A02EBD"/>
    <w:rsid w:val="00A056EA"/>
    <w:rsid w:val="00A10F41"/>
    <w:rsid w:val="00A12FC6"/>
    <w:rsid w:val="00A14E5D"/>
    <w:rsid w:val="00A17E03"/>
    <w:rsid w:val="00A220D6"/>
    <w:rsid w:val="00A22370"/>
    <w:rsid w:val="00A230F5"/>
    <w:rsid w:val="00A27C61"/>
    <w:rsid w:val="00A3065A"/>
    <w:rsid w:val="00A308B8"/>
    <w:rsid w:val="00A32B20"/>
    <w:rsid w:val="00A33D5B"/>
    <w:rsid w:val="00A36439"/>
    <w:rsid w:val="00A425FC"/>
    <w:rsid w:val="00A42CC7"/>
    <w:rsid w:val="00A44597"/>
    <w:rsid w:val="00A508D3"/>
    <w:rsid w:val="00A50984"/>
    <w:rsid w:val="00A54F6A"/>
    <w:rsid w:val="00A554A9"/>
    <w:rsid w:val="00A56EF1"/>
    <w:rsid w:val="00A60BDC"/>
    <w:rsid w:val="00A61BDC"/>
    <w:rsid w:val="00A63827"/>
    <w:rsid w:val="00A65F95"/>
    <w:rsid w:val="00A67963"/>
    <w:rsid w:val="00A8337B"/>
    <w:rsid w:val="00A843E2"/>
    <w:rsid w:val="00A86791"/>
    <w:rsid w:val="00A96750"/>
    <w:rsid w:val="00A96B1E"/>
    <w:rsid w:val="00AA3AFD"/>
    <w:rsid w:val="00AA540B"/>
    <w:rsid w:val="00AA5DED"/>
    <w:rsid w:val="00AB075C"/>
    <w:rsid w:val="00AB1779"/>
    <w:rsid w:val="00AB5DCC"/>
    <w:rsid w:val="00AB6243"/>
    <w:rsid w:val="00AC5935"/>
    <w:rsid w:val="00AC6467"/>
    <w:rsid w:val="00AC6B72"/>
    <w:rsid w:val="00AD1ADB"/>
    <w:rsid w:val="00AD54A7"/>
    <w:rsid w:val="00AD6375"/>
    <w:rsid w:val="00AE302D"/>
    <w:rsid w:val="00AE502E"/>
    <w:rsid w:val="00AF02B2"/>
    <w:rsid w:val="00AF0F32"/>
    <w:rsid w:val="00AF1085"/>
    <w:rsid w:val="00AF3376"/>
    <w:rsid w:val="00AF61B3"/>
    <w:rsid w:val="00B00494"/>
    <w:rsid w:val="00B00735"/>
    <w:rsid w:val="00B02DCD"/>
    <w:rsid w:val="00B02E31"/>
    <w:rsid w:val="00B15063"/>
    <w:rsid w:val="00B158D4"/>
    <w:rsid w:val="00B15A7D"/>
    <w:rsid w:val="00B20F06"/>
    <w:rsid w:val="00B316EA"/>
    <w:rsid w:val="00B31B13"/>
    <w:rsid w:val="00B37D59"/>
    <w:rsid w:val="00B445BC"/>
    <w:rsid w:val="00B4478B"/>
    <w:rsid w:val="00B44D1A"/>
    <w:rsid w:val="00B5204C"/>
    <w:rsid w:val="00B54959"/>
    <w:rsid w:val="00B55FD9"/>
    <w:rsid w:val="00B61360"/>
    <w:rsid w:val="00B61E09"/>
    <w:rsid w:val="00B62861"/>
    <w:rsid w:val="00B63796"/>
    <w:rsid w:val="00B6710A"/>
    <w:rsid w:val="00B724C3"/>
    <w:rsid w:val="00B73685"/>
    <w:rsid w:val="00B80D59"/>
    <w:rsid w:val="00B82996"/>
    <w:rsid w:val="00B8406F"/>
    <w:rsid w:val="00B86095"/>
    <w:rsid w:val="00B87EF3"/>
    <w:rsid w:val="00B925B3"/>
    <w:rsid w:val="00BA19E9"/>
    <w:rsid w:val="00BA1FBC"/>
    <w:rsid w:val="00BA40D6"/>
    <w:rsid w:val="00BA6D2E"/>
    <w:rsid w:val="00BA77B3"/>
    <w:rsid w:val="00BB16C2"/>
    <w:rsid w:val="00BB5C7E"/>
    <w:rsid w:val="00BB78FB"/>
    <w:rsid w:val="00BB7DC6"/>
    <w:rsid w:val="00BC01B4"/>
    <w:rsid w:val="00BC0231"/>
    <w:rsid w:val="00BC3CB5"/>
    <w:rsid w:val="00BC4B8B"/>
    <w:rsid w:val="00BC4BF7"/>
    <w:rsid w:val="00BC67F1"/>
    <w:rsid w:val="00BC70CA"/>
    <w:rsid w:val="00BD017F"/>
    <w:rsid w:val="00BD345E"/>
    <w:rsid w:val="00BD50DD"/>
    <w:rsid w:val="00BD569A"/>
    <w:rsid w:val="00BE38D8"/>
    <w:rsid w:val="00BF63C4"/>
    <w:rsid w:val="00C02219"/>
    <w:rsid w:val="00C028FF"/>
    <w:rsid w:val="00C03BA3"/>
    <w:rsid w:val="00C075BE"/>
    <w:rsid w:val="00C10B3B"/>
    <w:rsid w:val="00C11D33"/>
    <w:rsid w:val="00C125D2"/>
    <w:rsid w:val="00C13822"/>
    <w:rsid w:val="00C13A90"/>
    <w:rsid w:val="00C1419D"/>
    <w:rsid w:val="00C26CDE"/>
    <w:rsid w:val="00C30C9D"/>
    <w:rsid w:val="00C338AB"/>
    <w:rsid w:val="00C344A1"/>
    <w:rsid w:val="00C350CA"/>
    <w:rsid w:val="00C4105E"/>
    <w:rsid w:val="00C433D8"/>
    <w:rsid w:val="00C50052"/>
    <w:rsid w:val="00C55F19"/>
    <w:rsid w:val="00C6035E"/>
    <w:rsid w:val="00C61B80"/>
    <w:rsid w:val="00C70DBC"/>
    <w:rsid w:val="00C71CD2"/>
    <w:rsid w:val="00C74D7A"/>
    <w:rsid w:val="00C80561"/>
    <w:rsid w:val="00C82409"/>
    <w:rsid w:val="00C830FE"/>
    <w:rsid w:val="00C836F7"/>
    <w:rsid w:val="00C907E3"/>
    <w:rsid w:val="00C923B1"/>
    <w:rsid w:val="00C9610A"/>
    <w:rsid w:val="00C97936"/>
    <w:rsid w:val="00CA3F85"/>
    <w:rsid w:val="00CB75B4"/>
    <w:rsid w:val="00CC04C2"/>
    <w:rsid w:val="00CC2D02"/>
    <w:rsid w:val="00CC4EDF"/>
    <w:rsid w:val="00CC5C07"/>
    <w:rsid w:val="00CC7210"/>
    <w:rsid w:val="00CD4A59"/>
    <w:rsid w:val="00CD6D9A"/>
    <w:rsid w:val="00CE0602"/>
    <w:rsid w:val="00CE18B4"/>
    <w:rsid w:val="00CE2B37"/>
    <w:rsid w:val="00CE4F7B"/>
    <w:rsid w:val="00CF0491"/>
    <w:rsid w:val="00CF0FDC"/>
    <w:rsid w:val="00CF12DA"/>
    <w:rsid w:val="00D009D6"/>
    <w:rsid w:val="00D00E12"/>
    <w:rsid w:val="00D050CB"/>
    <w:rsid w:val="00D06D7F"/>
    <w:rsid w:val="00D0750E"/>
    <w:rsid w:val="00D115E4"/>
    <w:rsid w:val="00D12FEA"/>
    <w:rsid w:val="00D13D32"/>
    <w:rsid w:val="00D17CDB"/>
    <w:rsid w:val="00D17EE9"/>
    <w:rsid w:val="00D21CE4"/>
    <w:rsid w:val="00D21E58"/>
    <w:rsid w:val="00D23240"/>
    <w:rsid w:val="00D24DF1"/>
    <w:rsid w:val="00D26B13"/>
    <w:rsid w:val="00D27B97"/>
    <w:rsid w:val="00D27C2B"/>
    <w:rsid w:val="00D33611"/>
    <w:rsid w:val="00D410E2"/>
    <w:rsid w:val="00D42F85"/>
    <w:rsid w:val="00D53727"/>
    <w:rsid w:val="00D542B0"/>
    <w:rsid w:val="00D60742"/>
    <w:rsid w:val="00D60CB2"/>
    <w:rsid w:val="00D635F1"/>
    <w:rsid w:val="00D63AA8"/>
    <w:rsid w:val="00D649EC"/>
    <w:rsid w:val="00D65D5E"/>
    <w:rsid w:val="00D6703F"/>
    <w:rsid w:val="00D6752F"/>
    <w:rsid w:val="00D73F45"/>
    <w:rsid w:val="00D74992"/>
    <w:rsid w:val="00D765FE"/>
    <w:rsid w:val="00D81DD9"/>
    <w:rsid w:val="00D91917"/>
    <w:rsid w:val="00D93272"/>
    <w:rsid w:val="00DA31E0"/>
    <w:rsid w:val="00DC068D"/>
    <w:rsid w:val="00DC0E02"/>
    <w:rsid w:val="00DC1BF3"/>
    <w:rsid w:val="00DC2182"/>
    <w:rsid w:val="00DD118E"/>
    <w:rsid w:val="00DD1C03"/>
    <w:rsid w:val="00DD2B1C"/>
    <w:rsid w:val="00DD32E4"/>
    <w:rsid w:val="00DD3B28"/>
    <w:rsid w:val="00DE269E"/>
    <w:rsid w:val="00DE2B5A"/>
    <w:rsid w:val="00DE5C46"/>
    <w:rsid w:val="00DF39D2"/>
    <w:rsid w:val="00DF5837"/>
    <w:rsid w:val="00DF66BA"/>
    <w:rsid w:val="00E01CFA"/>
    <w:rsid w:val="00E033D8"/>
    <w:rsid w:val="00E05477"/>
    <w:rsid w:val="00E0693A"/>
    <w:rsid w:val="00E06FBA"/>
    <w:rsid w:val="00E079DA"/>
    <w:rsid w:val="00E12369"/>
    <w:rsid w:val="00E14B2F"/>
    <w:rsid w:val="00E20F04"/>
    <w:rsid w:val="00E235CD"/>
    <w:rsid w:val="00E242C2"/>
    <w:rsid w:val="00E2512C"/>
    <w:rsid w:val="00E349FE"/>
    <w:rsid w:val="00E36A22"/>
    <w:rsid w:val="00E40316"/>
    <w:rsid w:val="00E4169F"/>
    <w:rsid w:val="00E45D8A"/>
    <w:rsid w:val="00E526A4"/>
    <w:rsid w:val="00E532C5"/>
    <w:rsid w:val="00E56CF8"/>
    <w:rsid w:val="00E5793B"/>
    <w:rsid w:val="00E6099B"/>
    <w:rsid w:val="00E64820"/>
    <w:rsid w:val="00E66B84"/>
    <w:rsid w:val="00E72A2B"/>
    <w:rsid w:val="00E73E15"/>
    <w:rsid w:val="00E8036D"/>
    <w:rsid w:val="00E8215C"/>
    <w:rsid w:val="00E83416"/>
    <w:rsid w:val="00E86421"/>
    <w:rsid w:val="00EA69D1"/>
    <w:rsid w:val="00EA6D7C"/>
    <w:rsid w:val="00EB27B8"/>
    <w:rsid w:val="00EB4136"/>
    <w:rsid w:val="00EC03EE"/>
    <w:rsid w:val="00EC4BE4"/>
    <w:rsid w:val="00EC7EF6"/>
    <w:rsid w:val="00ED39A3"/>
    <w:rsid w:val="00ED545F"/>
    <w:rsid w:val="00ED6990"/>
    <w:rsid w:val="00EE3464"/>
    <w:rsid w:val="00EE51A4"/>
    <w:rsid w:val="00EE6F6B"/>
    <w:rsid w:val="00EE7C07"/>
    <w:rsid w:val="00EF2D3D"/>
    <w:rsid w:val="00EF3483"/>
    <w:rsid w:val="00EF5028"/>
    <w:rsid w:val="00F01748"/>
    <w:rsid w:val="00F12B44"/>
    <w:rsid w:val="00F12E07"/>
    <w:rsid w:val="00F16C84"/>
    <w:rsid w:val="00F24B48"/>
    <w:rsid w:val="00F27D79"/>
    <w:rsid w:val="00F33908"/>
    <w:rsid w:val="00F40035"/>
    <w:rsid w:val="00F40706"/>
    <w:rsid w:val="00F45974"/>
    <w:rsid w:val="00F46041"/>
    <w:rsid w:val="00F56B46"/>
    <w:rsid w:val="00F6153E"/>
    <w:rsid w:val="00F62DF1"/>
    <w:rsid w:val="00F62FD8"/>
    <w:rsid w:val="00F74061"/>
    <w:rsid w:val="00F7697B"/>
    <w:rsid w:val="00F86C43"/>
    <w:rsid w:val="00F9243F"/>
    <w:rsid w:val="00F92D4C"/>
    <w:rsid w:val="00F935CC"/>
    <w:rsid w:val="00F94A72"/>
    <w:rsid w:val="00F97C81"/>
    <w:rsid w:val="00FA03AD"/>
    <w:rsid w:val="00FA3141"/>
    <w:rsid w:val="00FA5BEC"/>
    <w:rsid w:val="00FB4248"/>
    <w:rsid w:val="00FB5392"/>
    <w:rsid w:val="00FB5E6A"/>
    <w:rsid w:val="00FB77CC"/>
    <w:rsid w:val="00FC251E"/>
    <w:rsid w:val="00FC3763"/>
    <w:rsid w:val="00FC57B0"/>
    <w:rsid w:val="00FC6F05"/>
    <w:rsid w:val="00FC7FCA"/>
    <w:rsid w:val="00FD3BBE"/>
    <w:rsid w:val="00FD4E78"/>
    <w:rsid w:val="00FD5716"/>
    <w:rsid w:val="00FD59B8"/>
    <w:rsid w:val="00FE0D92"/>
    <w:rsid w:val="00FE2312"/>
    <w:rsid w:val="00FE3CDD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D3D"/>
    <w:rPr>
      <w:sz w:val="24"/>
      <w:szCs w:val="24"/>
    </w:rPr>
  </w:style>
  <w:style w:type="paragraph" w:styleId="1">
    <w:name w:val="heading 1"/>
    <w:basedOn w:val="a"/>
    <w:next w:val="a"/>
    <w:qFormat/>
    <w:rsid w:val="00EF2D3D"/>
    <w:pPr>
      <w:keepNext/>
      <w:tabs>
        <w:tab w:val="left" w:pos="3544"/>
      </w:tabs>
      <w:outlineLvl w:val="0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F2D3D"/>
    <w:rPr>
      <w:color w:val="0000FF"/>
      <w:u w:val="single"/>
    </w:rPr>
  </w:style>
  <w:style w:type="paragraph" w:styleId="a4">
    <w:name w:val="header"/>
    <w:basedOn w:val="a"/>
    <w:rsid w:val="00EF2D3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F2D3D"/>
    <w:pPr>
      <w:tabs>
        <w:tab w:val="center" w:pos="4677"/>
        <w:tab w:val="right" w:pos="9355"/>
      </w:tabs>
    </w:pPr>
  </w:style>
  <w:style w:type="character" w:styleId="a7">
    <w:name w:val="Strong"/>
    <w:basedOn w:val="a0"/>
    <w:qFormat/>
    <w:rsid w:val="001D4339"/>
    <w:rPr>
      <w:b/>
      <w:bCs/>
    </w:rPr>
  </w:style>
  <w:style w:type="paragraph" w:styleId="a8">
    <w:name w:val="Body Text Indent"/>
    <w:basedOn w:val="a"/>
    <w:rsid w:val="00EF2D3D"/>
    <w:pPr>
      <w:ind w:firstLine="720"/>
      <w:jc w:val="both"/>
    </w:pPr>
    <w:rPr>
      <w:i/>
      <w:iCs/>
      <w:color w:val="0000FF"/>
      <w:sz w:val="28"/>
      <w:szCs w:val="28"/>
    </w:rPr>
  </w:style>
  <w:style w:type="paragraph" w:styleId="a9">
    <w:name w:val="Balloon Text"/>
    <w:basedOn w:val="a"/>
    <w:semiHidden/>
    <w:rsid w:val="00EF2D3D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23F52"/>
    <w:pPr>
      <w:spacing w:after="120"/>
    </w:pPr>
  </w:style>
  <w:style w:type="character" w:customStyle="1" w:styleId="ab">
    <w:name w:val="Основной текст Знак"/>
    <w:basedOn w:val="a0"/>
    <w:link w:val="aa"/>
    <w:rsid w:val="00423F52"/>
    <w:rPr>
      <w:sz w:val="24"/>
      <w:szCs w:val="24"/>
    </w:rPr>
  </w:style>
  <w:style w:type="character" w:styleId="ac">
    <w:name w:val="page number"/>
    <w:basedOn w:val="a0"/>
    <w:rsid w:val="00C30C9D"/>
  </w:style>
  <w:style w:type="paragraph" w:customStyle="1" w:styleId="ad">
    <w:name w:val="Знак Знак Знак Знак"/>
    <w:basedOn w:val="a"/>
    <w:rsid w:val="00C30C9D"/>
    <w:rPr>
      <w:rFonts w:ascii="Verdana" w:hAnsi="Verdana" w:cs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16C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rmal (Web)"/>
    <w:basedOn w:val="a"/>
    <w:rsid w:val="00AD1A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D1ADB"/>
  </w:style>
  <w:style w:type="paragraph" w:customStyle="1" w:styleId="11Char0">
    <w:name w:val="Знак1 Знак Знак Знак Знак Знак Знак Знак Знак1 Char"/>
    <w:basedOn w:val="a"/>
    <w:rsid w:val="008E07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5A2E87"/>
    <w:pPr>
      <w:ind w:left="708" w:hanging="708"/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5A2E87"/>
    <w:rPr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265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EPID\Application%20Data\Microsoft\&#1064;&#1072;&#1073;&#1083;&#1086;&#1085;&#1099;\Blank_TU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6ED0392BDD864392AC1FAB3FC78B32" ma:contentTypeVersion="2" ma:contentTypeDescription="Создание документа." ma:contentTypeScope="" ma:versionID="0e48e98be40e7618373cf469fd6de6f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9dbc074-b106-4886-a970-d25630863fe6" targetNamespace="http://schemas.microsoft.com/office/2006/metadata/properties" ma:root="true" ma:fieldsID="fa42e76486441cb012f013359a69a226" ns2:_="" ns3:_="" ns4:_="">
    <xsd:import namespace="57504d04-691e-4fc4-8f09-4f19fdbe90f6"/>
    <xsd:import namespace="6d7c22ec-c6a4-4777-88aa-bc3c76ac660e"/>
    <xsd:import namespace="d9dbc074-b106-4886-a970-d25630863f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bc074-b106-4886-a970-d25630863fe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Нормативные документы в области регулирования торговой деятельности" ma:format="RadioButtons" ma:internalName="_x041f__x0430__x043f__x043a__x0430_">
      <xsd:simpleType>
        <xsd:restriction base="dms:Choice">
          <xsd:enumeration value="Нормативные документы в области регулирования торговой деятельности"/>
          <xsd:enumeration value="Нормативные документы. Регистрация личных кабинетов организациями, осуществляющими розничную продажу алкогольной и спиртосодержащей продукции"/>
          <xsd:enumeration value="Торговая деятельность"/>
          <xsd:enumeration value="Аналитические материалы"/>
          <xsd:enumeration value="Справоч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поступивших предложениях в ходе публичного обсуждения уведомления о подготовке проекта закона Республики Марий Эл "Об установлении ограничений розничной продажи безалкогольных тонизирующих напитков на территории Республики Марий Эл"</_x041e__x043f__x0438__x0441__x0430__x043d__x0438__x0435_>
    <_x041f__x0430__x043f__x043a__x0430_ xmlns="d9dbc074-b106-4886-a970-d25630863fe6">Торговая деятельность</_x041f__x0430__x043f__x043a__x0430_>
    <_dlc_DocId xmlns="57504d04-691e-4fc4-8f09-4f19fdbe90f6">XXJ7TYMEEKJ2-406-398</_dlc_DocId>
    <_dlc_DocIdUrl xmlns="57504d04-691e-4fc4-8f09-4f19fdbe90f6">
      <Url>https://vip.gov.mari.ru/mecon/_layouts/DocIdRedir.aspx?ID=XXJ7TYMEEKJ2-406-398</Url>
      <Description>XXJ7TYMEEKJ2-406-398</Description>
    </_dlc_DocIdUrl>
  </documentManagement>
</p:properties>
</file>

<file path=customXml/itemProps1.xml><?xml version="1.0" encoding="utf-8"?>
<ds:datastoreItem xmlns:ds="http://schemas.openxmlformats.org/officeDocument/2006/customXml" ds:itemID="{6B6D7B3B-5BBD-4EE8-BD9F-A45EB9DFB98D}"/>
</file>

<file path=customXml/itemProps2.xml><?xml version="1.0" encoding="utf-8"?>
<ds:datastoreItem xmlns:ds="http://schemas.openxmlformats.org/officeDocument/2006/customXml" ds:itemID="{063FEAD3-F51A-4CAB-9AD8-81415510275E}"/>
</file>

<file path=customXml/itemProps3.xml><?xml version="1.0" encoding="utf-8"?>
<ds:datastoreItem xmlns:ds="http://schemas.openxmlformats.org/officeDocument/2006/customXml" ds:itemID="{D5B869FF-76C2-48ED-A27F-39EE61B42FD3}"/>
</file>

<file path=customXml/itemProps4.xml><?xml version="1.0" encoding="utf-8"?>
<ds:datastoreItem xmlns:ds="http://schemas.openxmlformats.org/officeDocument/2006/customXml" ds:itemID="{09F1EEA1-1186-43DB-911D-9DBCAC1FC2D3}"/>
</file>

<file path=customXml/itemProps5.xml><?xml version="1.0" encoding="utf-8"?>
<ds:datastoreItem xmlns:ds="http://schemas.openxmlformats.org/officeDocument/2006/customXml" ds:itemID="{E4585E50-2F72-4954-AEAE-131AD0CC6E87}"/>
</file>

<file path=docProps/app.xml><?xml version="1.0" encoding="utf-8"?>
<Properties xmlns="http://schemas.openxmlformats.org/officeDocument/2006/extended-properties" xmlns:vt="http://schemas.openxmlformats.org/officeDocument/2006/docPropsVTypes">
  <Template>Blank_TU</Template>
  <TotalTime>298</TotalTime>
  <Pages>1</Pages>
  <Words>160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информация </dc:title>
  <dc:creator>Эпидемиологический отдел</dc:creator>
  <cp:lastModifiedBy>newser3</cp:lastModifiedBy>
  <cp:revision>28</cp:revision>
  <cp:lastPrinted>2020-08-13T10:40:00Z</cp:lastPrinted>
  <dcterms:created xsi:type="dcterms:W3CDTF">2019-01-28T10:52:00Z</dcterms:created>
  <dcterms:modified xsi:type="dcterms:W3CDTF">2020-10-22T11:24:00Z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0x010100F96ED0392BDD864392AC1FAB3FC78B32</vt:lpwstr>
  </property>
  <property fmtid="{D5CDD505-2E9C-101B-9397-08002B2CF9AE}" pid="3" name="_dlc_DocIdItemGuid">
    <vt:lpwstr>595f2ee5-36f6-480c-8e09-c5f77faa1597</vt:lpwstr>
  </property>
</Properties>
</file>